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793"/>
      </w:tblGrid>
      <w:tr w:rsidR="00087320" w14:paraId="1CE4DC5D" w14:textId="77777777" w:rsidTr="000042CD">
        <w:trPr>
          <w:trHeight w:val="1463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A9CF3" w14:textId="3FC8B1F9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rFonts w:cs="Arial"/>
                <w:sz w:val="20"/>
              </w:rPr>
              <w:t xml:space="preserve">GZ Nr. </w:t>
            </w: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  <w:u w:val="single"/>
              </w:rPr>
              <w:tab/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1E63FCB5" w14:textId="555B0476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Kunde:                       </w:t>
            </w:r>
          </w:p>
          <w:p w14:paraId="7CE26AEA" w14:textId="64F17E9F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</w:t>
            </w:r>
            <w:r w:rsidR="00B22095">
              <w:rPr>
                <w:b w:val="0"/>
                <w:sz w:val="22"/>
              </w:rPr>
              <w:t xml:space="preserve"> Ansprechperson</w:t>
            </w:r>
            <w:r>
              <w:rPr>
                <w:b w:val="0"/>
                <w:sz w:val="22"/>
              </w:rPr>
              <w:t>:</w:t>
            </w:r>
          </w:p>
          <w:p w14:paraId="1F938968" w14:textId="080DCC8C" w:rsidR="00B22095" w:rsidRDefault="00B22095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………………………</w:t>
            </w:r>
          </w:p>
          <w:p w14:paraId="152C97EF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Adresse:</w:t>
            </w:r>
          </w:p>
          <w:p w14:paraId="6526CF20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Tel:</w:t>
            </w:r>
          </w:p>
        </w:tc>
      </w:tr>
      <w:tr w:rsidR="00087320" w14:paraId="43BC69A5" w14:textId="77777777" w:rsidTr="000042CD">
        <w:trPr>
          <w:trHeight w:val="1554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982E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 das</w:t>
            </w:r>
          </w:p>
          <w:p w14:paraId="3368DF9F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Amt der NÖ Landesregierung</w:t>
            </w:r>
          </w:p>
          <w:p w14:paraId="5957B878" w14:textId="77777777" w:rsidR="00C27A08" w:rsidRDefault="00C27A08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Ökomanagement NÖ RU3/WST3</w:t>
            </w:r>
          </w:p>
          <w:p w14:paraId="154CA80A" w14:textId="77777777" w:rsidR="00AF3DC1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Landhausplatz 1</w:t>
            </w:r>
          </w:p>
          <w:p w14:paraId="38D7564F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A-3109 St. Pölten</w:t>
            </w:r>
          </w:p>
          <w:p w14:paraId="3816E3E6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14:paraId="6131C82B" w14:textId="77777777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</w:p>
          <w:p w14:paraId="4DD8FCC0" w14:textId="77777777" w:rsidR="00CD655E" w:rsidRDefault="00087320">
            <w:pPr>
              <w:pStyle w:val="Titel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Berater:                     </w:t>
            </w:r>
          </w:p>
          <w:p w14:paraId="680FDDC9" w14:textId="6096FBC2" w:rsidR="00087320" w:rsidRDefault="00087320">
            <w:pPr>
              <w:pStyle w:val="Titel"/>
              <w:jc w:val="left"/>
              <w:rPr>
                <w:b w:val="0"/>
                <w:sz w:val="22"/>
              </w:rPr>
            </w:pPr>
          </w:p>
        </w:tc>
      </w:tr>
    </w:tbl>
    <w:p w14:paraId="120EC8C0" w14:textId="77777777" w:rsidR="00087320" w:rsidRDefault="00087320">
      <w:pPr>
        <w:pStyle w:val="Titel"/>
        <w:jc w:val="left"/>
        <w:rPr>
          <w:b w:val="0"/>
          <w:sz w:val="22"/>
        </w:rPr>
      </w:pPr>
    </w:p>
    <w:p w14:paraId="5C38269F" w14:textId="77777777" w:rsidR="00087320" w:rsidRDefault="00087320">
      <w:pPr>
        <w:pStyle w:val="Titel"/>
        <w:jc w:val="left"/>
        <w:rPr>
          <w:b w:val="0"/>
          <w:sz w:val="22"/>
        </w:rPr>
      </w:pPr>
    </w:p>
    <w:p w14:paraId="712E766E" w14:textId="77777777" w:rsidR="00087320" w:rsidRDefault="00087320">
      <w:pPr>
        <w:rPr>
          <w:b/>
          <w:u w:val="single"/>
        </w:rPr>
      </w:pPr>
      <w:r w:rsidRPr="00E71761">
        <w:rPr>
          <w:b/>
          <w:sz w:val="28"/>
          <w:szCs w:val="28"/>
          <w:u w:val="single"/>
        </w:rPr>
        <w:t>Ökomanagement Niederösterreich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Stundenaufstellung</w:t>
      </w:r>
    </w:p>
    <w:p w14:paraId="1E823D8B" w14:textId="77777777" w:rsidR="00087320" w:rsidRDefault="00087320"/>
    <w:p w14:paraId="057FC069" w14:textId="77777777" w:rsidR="00087320" w:rsidRDefault="00087320"/>
    <w:p w14:paraId="1105377E" w14:textId="77777777" w:rsidR="00087320" w:rsidRDefault="00087320"/>
    <w:bookmarkStart w:id="0" w:name="_MON_1556447673"/>
    <w:bookmarkEnd w:id="0"/>
    <w:p w14:paraId="102E8ADC" w14:textId="77777777" w:rsidR="00087320" w:rsidRDefault="00671C22">
      <w:r>
        <w:object w:dxaOrig="8571" w:dyaOrig="6022" w14:anchorId="3ACB76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301.15pt" o:ole="">
            <v:imagedata r:id="rId7" o:title=""/>
          </v:shape>
          <o:OLEObject Type="Embed" ProgID="Excel.Sheet.12" ShapeID="_x0000_i1025" DrawAspect="Content" ObjectID="_1736676841" r:id="rId8"/>
        </w:object>
      </w:r>
    </w:p>
    <w:p w14:paraId="6491C23B" w14:textId="77777777" w:rsidR="00087320" w:rsidRDefault="00087320"/>
    <w:p w14:paraId="46D546FF" w14:textId="77777777" w:rsidR="00B7499A" w:rsidRDefault="00B7499A"/>
    <w:p w14:paraId="5D254061" w14:textId="77777777" w:rsidR="00B7499A" w:rsidRDefault="00B7499A"/>
    <w:p w14:paraId="7923AF10" w14:textId="77777777" w:rsidR="00B7499A" w:rsidRPr="00FA73D5" w:rsidRDefault="00B7499A" w:rsidP="00B7499A">
      <w:pPr>
        <w:tabs>
          <w:tab w:val="left" w:pos="7230"/>
        </w:tabs>
        <w:jc w:val="both"/>
      </w:pPr>
      <w:r w:rsidRPr="00FA73D5">
        <w:t>.............................................................</w:t>
      </w:r>
      <w:r w:rsidRPr="00FA73D5">
        <w:tab/>
        <w:t>...................</w:t>
      </w:r>
      <w:r>
        <w:t>.......</w:t>
      </w:r>
    </w:p>
    <w:p w14:paraId="68FFF33E" w14:textId="77777777" w:rsidR="00B7499A" w:rsidRPr="00FA73D5" w:rsidRDefault="00B7499A" w:rsidP="00B7499A">
      <w:pPr>
        <w:pStyle w:val="Textkrper2"/>
        <w:tabs>
          <w:tab w:val="left" w:pos="1418"/>
          <w:tab w:val="left" w:pos="7797"/>
        </w:tabs>
        <w:jc w:val="both"/>
        <w:rPr>
          <w:sz w:val="20"/>
        </w:rPr>
      </w:pPr>
      <w:r w:rsidRPr="00FA73D5">
        <w:rPr>
          <w:sz w:val="20"/>
        </w:rPr>
        <w:t>Unterschrift</w:t>
      </w:r>
      <w:r>
        <w:rPr>
          <w:sz w:val="20"/>
        </w:rPr>
        <w:t xml:space="preserve"> </w:t>
      </w:r>
      <w:r w:rsidRPr="00B36816">
        <w:rPr>
          <w:sz w:val="20"/>
        </w:rPr>
        <w:t>des/</w:t>
      </w:r>
      <w:proofErr w:type="gramStart"/>
      <w:r w:rsidRPr="00B36816">
        <w:rPr>
          <w:sz w:val="20"/>
        </w:rPr>
        <w:t>der Beraters</w:t>
      </w:r>
      <w:proofErr w:type="gramEnd"/>
      <w:r w:rsidRPr="00B36816">
        <w:rPr>
          <w:sz w:val="20"/>
        </w:rPr>
        <w:t>/Berateri</w:t>
      </w:r>
      <w:r>
        <w:rPr>
          <w:sz w:val="20"/>
        </w:rPr>
        <w:t>n</w:t>
      </w:r>
      <w:r w:rsidRPr="00FA73D5">
        <w:rPr>
          <w:sz w:val="20"/>
        </w:rPr>
        <w:tab/>
        <w:t>Datum</w:t>
      </w:r>
    </w:p>
    <w:p w14:paraId="3E238A3C" w14:textId="77777777" w:rsidR="00592995" w:rsidRDefault="00592995"/>
    <w:sectPr w:rsidR="00592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0" w:right="991" w:bottom="1418" w:left="1418" w:header="567" w:footer="7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BD72" w14:textId="77777777" w:rsidR="001E5B80" w:rsidRDefault="001E5B80">
      <w:r>
        <w:separator/>
      </w:r>
    </w:p>
  </w:endnote>
  <w:endnote w:type="continuationSeparator" w:id="0">
    <w:p w14:paraId="4854D2DF" w14:textId="77777777" w:rsidR="001E5B80" w:rsidRDefault="001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6292" w14:textId="77777777" w:rsidR="00095DFE" w:rsidRDefault="00095D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446A" w14:textId="77777777" w:rsidR="00087320" w:rsidRDefault="00B22095">
    <w:pPr>
      <w:ind w:left="-142" w:right="-426"/>
      <w:jc w:val="right"/>
      <w:rPr>
        <w:spacing w:val="3"/>
        <w:sz w:val="15"/>
      </w:rPr>
    </w:pPr>
    <w:r>
      <w:rPr>
        <w:noProof/>
      </w:rPr>
      <w:pict w14:anchorId="3689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54.15pt;margin-top:15.75pt;width:35.85pt;height:32.25pt;z-index:251659264">
          <v:imagedata r:id="rId1" o:title="NOE_Bildmarke_RGB"/>
        </v:shape>
      </w:pict>
    </w:r>
    <w:r>
      <w:rPr>
        <w:b/>
        <w:noProof/>
      </w:rPr>
      <w:pict w14:anchorId="5579EC5F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174.25pt;margin-top:2.95pt;width:324pt;height:54.65pt;z-index:251658240" stroked="f">
          <v:textbox style="mso-next-textbox:#_x0000_s2061">
            <w:txbxContent>
              <w:p w14:paraId="3167479D" w14:textId="77777777" w:rsidR="00B36816" w:rsidRPr="002F2307" w:rsidRDefault="00B36816" w:rsidP="00B36816">
                <w:pPr>
                  <w:spacing w:line="180" w:lineRule="exact"/>
                  <w:jc w:val="right"/>
                  <w:rPr>
                    <w:spacing w:val="3"/>
                    <w:sz w:val="13"/>
                  </w:rPr>
                </w:pPr>
                <w:proofErr w:type="spellStart"/>
                <w:r w:rsidRPr="002F2307">
                  <w:rPr>
                    <w:b/>
                    <w:spacing w:val="3"/>
                    <w:sz w:val="13"/>
                  </w:rPr>
                  <w:t>ökomanagement</w:t>
                </w:r>
                <w:proofErr w:type="spellEnd"/>
                <w:r w:rsidRPr="002F2307">
                  <w:rPr>
                    <w:b/>
                    <w:spacing w:val="3"/>
                    <w:sz w:val="13"/>
                  </w:rPr>
                  <w:t xml:space="preserve"> </w:t>
                </w:r>
                <w:proofErr w:type="spellStart"/>
                <w:r w:rsidRPr="002F2307">
                  <w:rPr>
                    <w:b/>
                    <w:spacing w:val="3"/>
                    <w:sz w:val="13"/>
                  </w:rPr>
                  <w:t>niederösterreich</w:t>
                </w:r>
                <w:proofErr w:type="spellEnd"/>
                <w:r w:rsidRPr="002F2307">
                  <w:rPr>
                    <w:b/>
                    <w:spacing w:val="3"/>
                    <w:sz w:val="13"/>
                  </w:rPr>
                  <w:t xml:space="preserve"> </w:t>
                </w:r>
                <w:r w:rsidRPr="002F2307">
                  <w:rPr>
                    <w:spacing w:val="3"/>
                    <w:sz w:val="13"/>
                  </w:rPr>
                  <w:t>| Programmmanagement</w:t>
                </w:r>
              </w:p>
              <w:p w14:paraId="62331851" w14:textId="77777777" w:rsidR="00B36816" w:rsidRDefault="00B36816" w:rsidP="00B36816">
                <w:pPr>
                  <w:spacing w:line="180" w:lineRule="exact"/>
                  <w:jc w:val="right"/>
                  <w:rPr>
                    <w:sz w:val="13"/>
                    <w:szCs w:val="15"/>
                    <w:lang w:val="it-IT"/>
                  </w:rPr>
                </w:pPr>
                <w:r w:rsidRPr="000A2C5A">
                  <w:rPr>
                    <w:sz w:val="13"/>
                    <w:szCs w:val="15"/>
                    <w:lang w:val="it-IT"/>
                  </w:rPr>
                  <w:t xml:space="preserve">Amt </w:t>
                </w:r>
                <w:proofErr w:type="spellStart"/>
                <w:r w:rsidRPr="000A2C5A">
                  <w:rPr>
                    <w:sz w:val="13"/>
                    <w:szCs w:val="15"/>
                    <w:lang w:val="it-IT"/>
                  </w:rPr>
                  <w:t>der</w:t>
                </w:r>
                <w:proofErr w:type="spellEnd"/>
                <w:r w:rsidRPr="000A2C5A">
                  <w:rPr>
                    <w:sz w:val="13"/>
                    <w:szCs w:val="15"/>
                    <w:lang w:val="it-IT"/>
                  </w:rPr>
                  <w:t xml:space="preserve"> NÖ </w:t>
                </w:r>
                <w:proofErr w:type="spellStart"/>
                <w:r w:rsidRPr="000A2C5A">
                  <w:rPr>
                    <w:sz w:val="13"/>
                    <w:szCs w:val="15"/>
                    <w:lang w:val="it-IT"/>
                  </w:rPr>
                  <w:t>Landesregierung</w:t>
                </w:r>
                <w:proofErr w:type="spellEnd"/>
                <w:r w:rsidRPr="000A2C5A">
                  <w:rPr>
                    <w:sz w:val="13"/>
                    <w:szCs w:val="15"/>
                    <w:lang w:val="it-IT"/>
                  </w:rPr>
                  <w:t xml:space="preserve"> </w:t>
                </w:r>
                <w:proofErr w:type="spellStart"/>
                <w:r w:rsidRPr="000A2C5A">
                  <w:rPr>
                    <w:sz w:val="13"/>
                    <w:szCs w:val="15"/>
                    <w:lang w:val="it-IT"/>
                  </w:rPr>
                  <w:t>Abt</w:t>
                </w:r>
                <w:r>
                  <w:rPr>
                    <w:sz w:val="13"/>
                    <w:szCs w:val="15"/>
                    <w:lang w:val="it-IT"/>
                  </w:rPr>
                  <w:t>.</w:t>
                </w:r>
                <w:r w:rsidRPr="00CC505E">
                  <w:rPr>
                    <w:sz w:val="13"/>
                    <w:szCs w:val="15"/>
                    <w:lang w:val="it-IT"/>
                  </w:rPr>
                  <w:t>Umwelt</w:t>
                </w:r>
                <w:proofErr w:type="spellEnd"/>
                <w:r>
                  <w:rPr>
                    <w:sz w:val="13"/>
                    <w:szCs w:val="15"/>
                    <w:lang w:val="it-IT"/>
                  </w:rPr>
                  <w:t xml:space="preserve">- </w:t>
                </w:r>
                <w:r w:rsidRPr="00CC505E">
                  <w:rPr>
                    <w:sz w:val="13"/>
                    <w:szCs w:val="15"/>
                    <w:lang w:val="it-IT"/>
                  </w:rPr>
                  <w:t xml:space="preserve">und </w:t>
                </w:r>
                <w:proofErr w:type="spellStart"/>
                <w:r w:rsidRPr="00CC505E">
                  <w:rPr>
                    <w:sz w:val="13"/>
                    <w:szCs w:val="15"/>
                    <w:lang w:val="it-IT"/>
                  </w:rPr>
                  <w:t>Ener</w:t>
                </w:r>
                <w:r>
                  <w:rPr>
                    <w:sz w:val="13"/>
                    <w:szCs w:val="15"/>
                    <w:lang w:val="it-IT"/>
                  </w:rPr>
                  <w:t>g</w:t>
                </w:r>
                <w:r w:rsidRPr="00CC505E">
                  <w:rPr>
                    <w:sz w:val="13"/>
                    <w:szCs w:val="15"/>
                    <w:lang w:val="it-IT"/>
                  </w:rPr>
                  <w:t>iewirtschaft</w:t>
                </w:r>
                <w:proofErr w:type="spellEnd"/>
                <w:r w:rsidRPr="00CC505E">
                  <w:rPr>
                    <w:sz w:val="13"/>
                    <w:szCs w:val="15"/>
                    <w:lang w:val="it-IT"/>
                  </w:rPr>
                  <w:t xml:space="preserve"> (RU3)</w:t>
                </w:r>
              </w:p>
              <w:p w14:paraId="5D38C3CD" w14:textId="77777777" w:rsidR="00B36816" w:rsidRPr="000A2C5A" w:rsidRDefault="00B36816" w:rsidP="00B36816">
                <w:pPr>
                  <w:spacing w:line="180" w:lineRule="exact"/>
                  <w:jc w:val="right"/>
                  <w:rPr>
                    <w:sz w:val="13"/>
                    <w:szCs w:val="15"/>
                    <w:lang w:val="it-IT"/>
                  </w:rPr>
                </w:pPr>
                <w:proofErr w:type="spellStart"/>
                <w:r>
                  <w:rPr>
                    <w:sz w:val="13"/>
                    <w:szCs w:val="15"/>
                    <w:lang w:val="it-IT"/>
                  </w:rPr>
                  <w:t>Abt</w:t>
                </w:r>
                <w:proofErr w:type="spellEnd"/>
                <w:r>
                  <w:rPr>
                    <w:sz w:val="13"/>
                    <w:szCs w:val="15"/>
                    <w:lang w:val="it-IT"/>
                  </w:rPr>
                  <w:t xml:space="preserve">. </w:t>
                </w:r>
                <w:proofErr w:type="spellStart"/>
                <w:proofErr w:type="gramStart"/>
                <w:r>
                  <w:rPr>
                    <w:sz w:val="13"/>
                    <w:szCs w:val="15"/>
                    <w:lang w:val="it-IT"/>
                  </w:rPr>
                  <w:t>Wirtschaft,Tourismus</w:t>
                </w:r>
                <w:proofErr w:type="spellEnd"/>
                <w:proofErr w:type="gramEnd"/>
                <w:r>
                  <w:rPr>
                    <w:sz w:val="13"/>
                    <w:szCs w:val="15"/>
                    <w:lang w:val="it-IT"/>
                  </w:rPr>
                  <w:t xml:space="preserve"> und </w:t>
                </w:r>
                <w:proofErr w:type="spellStart"/>
                <w:r>
                  <w:rPr>
                    <w:sz w:val="13"/>
                    <w:szCs w:val="15"/>
                    <w:lang w:val="it-IT"/>
                  </w:rPr>
                  <w:t>Technologie</w:t>
                </w:r>
                <w:proofErr w:type="spellEnd"/>
                <w:r>
                  <w:rPr>
                    <w:sz w:val="13"/>
                    <w:szCs w:val="15"/>
                    <w:lang w:val="it-IT"/>
                  </w:rPr>
                  <w:t xml:space="preserve"> (WST3)</w:t>
                </w:r>
              </w:p>
              <w:p w14:paraId="65BC6A49" w14:textId="77777777" w:rsidR="00B36816" w:rsidRPr="000A2C5A" w:rsidRDefault="00B36816" w:rsidP="00B36816">
                <w:pPr>
                  <w:spacing w:line="180" w:lineRule="exact"/>
                  <w:jc w:val="right"/>
                  <w:rPr>
                    <w:sz w:val="13"/>
                    <w:szCs w:val="15"/>
                    <w:lang w:val="it-IT"/>
                  </w:rPr>
                </w:pPr>
                <w:proofErr w:type="spellStart"/>
                <w:r w:rsidRPr="000A2C5A">
                  <w:rPr>
                    <w:sz w:val="13"/>
                    <w:szCs w:val="15"/>
                    <w:lang w:val="it-IT"/>
                  </w:rPr>
                  <w:t>Landhausplatz</w:t>
                </w:r>
                <w:proofErr w:type="spellEnd"/>
                <w:r w:rsidRPr="000A2C5A">
                  <w:rPr>
                    <w:sz w:val="13"/>
                    <w:szCs w:val="15"/>
                    <w:lang w:val="it-IT"/>
                  </w:rPr>
                  <w:t xml:space="preserve"> 1, A-3109 St. </w:t>
                </w:r>
                <w:proofErr w:type="spellStart"/>
                <w:r w:rsidRPr="000A2C5A">
                  <w:rPr>
                    <w:sz w:val="13"/>
                    <w:szCs w:val="15"/>
                    <w:lang w:val="it-IT"/>
                  </w:rPr>
                  <w:t>Pölten</w:t>
                </w:r>
                <w:proofErr w:type="spellEnd"/>
                <w:r w:rsidRPr="000A2C5A">
                  <w:rPr>
                    <w:sz w:val="13"/>
                    <w:szCs w:val="15"/>
                    <w:lang w:val="it-IT"/>
                  </w:rPr>
                  <w:t xml:space="preserve"> Tel. 02742/9005-19090</w:t>
                </w:r>
              </w:p>
              <w:p w14:paraId="0846520F" w14:textId="77777777" w:rsidR="00B36816" w:rsidRPr="00EF145C" w:rsidRDefault="00B36816" w:rsidP="00B36816">
                <w:pPr>
                  <w:spacing w:line="180" w:lineRule="exact"/>
                  <w:jc w:val="right"/>
                  <w:rPr>
                    <w:lang w:val="it-IT"/>
                  </w:rPr>
                </w:pPr>
                <w:r w:rsidRPr="00EF145C">
                  <w:rPr>
                    <w:sz w:val="13"/>
                    <w:szCs w:val="15"/>
                    <w:lang w:val="it-IT"/>
                  </w:rPr>
                  <w:t xml:space="preserve">E-Mail: </w:t>
                </w:r>
                <w:r>
                  <w:rPr>
                    <w:sz w:val="13"/>
                    <w:szCs w:val="15"/>
                    <w:lang w:val="it-IT"/>
                  </w:rPr>
                  <w:t>oekomanagement</w:t>
                </w:r>
                <w:r w:rsidRPr="00EF145C">
                  <w:rPr>
                    <w:sz w:val="13"/>
                    <w:szCs w:val="15"/>
                    <w:lang w:val="it-IT"/>
                  </w:rPr>
                  <w:t>@oekomanagement.at, www.oekomanagement.at</w:t>
                </w:r>
              </w:p>
              <w:p w14:paraId="0CC6AD45" w14:textId="77777777" w:rsidR="00087320" w:rsidRDefault="00087320">
                <w:pPr>
                  <w:spacing w:line="180" w:lineRule="exact"/>
                  <w:jc w:val="right"/>
                  <w:rPr>
                    <w:lang w:val="it-IT"/>
                  </w:rPr>
                </w:pPr>
              </w:p>
            </w:txbxContent>
          </v:textbox>
        </v:shape>
      </w:pict>
    </w:r>
    <w:r>
      <w:rPr>
        <w:spacing w:val="3"/>
        <w:sz w:val="20"/>
      </w:rPr>
      <w:pict w14:anchorId="416DEE99">
        <v:shape id="_x0000_s2055" type="#_x0000_t202" style="position:absolute;left:0;text-align:left;margin-left:-50.75pt;margin-top:-68.4pt;width:36pt;height:18pt;z-index:251656192" stroked="f">
          <v:textbox style="mso-next-textbox:#_x0000_s2055">
            <w:txbxContent>
              <w:p w14:paraId="25B068CF" w14:textId="77777777" w:rsidR="00087320" w:rsidRDefault="00087320">
                <w:pPr>
                  <w:rPr>
                    <w:rStyle w:val="Zeilennummer"/>
                  </w:rPr>
                </w:pPr>
                <w:r>
                  <w:rPr>
                    <w:rStyle w:val="Zeilennummer"/>
                  </w:rPr>
                  <w:fldChar w:fldCharType="begin"/>
                </w:r>
                <w:r>
                  <w:rPr>
                    <w:rStyle w:val="Zeilennummer"/>
                  </w:rPr>
                  <w:instrText xml:space="preserve"> PAGE </w:instrText>
                </w:r>
                <w:r>
                  <w:rPr>
                    <w:rStyle w:val="Zeilennummer"/>
                  </w:rPr>
                  <w:fldChar w:fldCharType="separate"/>
                </w:r>
                <w:r w:rsidR="00095DFE">
                  <w:rPr>
                    <w:rStyle w:val="Zeilennummer"/>
                    <w:noProof/>
                  </w:rPr>
                  <w:t>1</w:t>
                </w:r>
                <w:r>
                  <w:rPr>
                    <w:rStyle w:val="Zeilennummer"/>
                  </w:rPr>
                  <w:fldChar w:fldCharType="end"/>
                </w:r>
                <w:r>
                  <w:rPr>
                    <w:rStyle w:val="Zeilennummer"/>
                  </w:rPr>
                  <w:t>|</w:t>
                </w:r>
                <w:r>
                  <w:rPr>
                    <w:rStyle w:val="Zeilennummer"/>
                  </w:rPr>
                  <w:fldChar w:fldCharType="begin"/>
                </w:r>
                <w:r>
                  <w:rPr>
                    <w:rStyle w:val="Zeilennummer"/>
                  </w:rPr>
                  <w:instrText xml:space="preserve"> NUMPAGES </w:instrText>
                </w:r>
                <w:r>
                  <w:rPr>
                    <w:rStyle w:val="Zeilennummer"/>
                  </w:rPr>
                  <w:fldChar w:fldCharType="separate"/>
                </w:r>
                <w:r w:rsidR="00095DFE">
                  <w:rPr>
                    <w:rStyle w:val="Zeilennummer"/>
                    <w:noProof/>
                  </w:rPr>
                  <w:t>1</w:t>
                </w:r>
                <w:r>
                  <w:rPr>
                    <w:rStyle w:val="Zeilennummer"/>
                  </w:rPr>
                  <w:fldChar w:fldCharType="end"/>
                </w:r>
              </w:p>
            </w:txbxContent>
          </v:textbox>
        </v:shape>
      </w:pict>
    </w:r>
  </w:p>
  <w:p w14:paraId="6F7F6DDF" w14:textId="77777777" w:rsidR="00087320" w:rsidRDefault="00087320">
    <w:pPr>
      <w:ind w:right="-426"/>
      <w:jc w:val="right"/>
      <w:rPr>
        <w:spacing w:val="3"/>
        <w:sz w:val="15"/>
      </w:rPr>
    </w:pPr>
  </w:p>
  <w:p w14:paraId="06A6FC47" w14:textId="77777777" w:rsidR="00087320" w:rsidRDefault="00087320">
    <w:pPr>
      <w:ind w:right="-426"/>
      <w:jc w:val="right"/>
      <w:rPr>
        <w:spacing w:val="3"/>
        <w:sz w:val="15"/>
      </w:rPr>
    </w:pPr>
  </w:p>
  <w:p w14:paraId="4F28D16F" w14:textId="77777777" w:rsidR="00087320" w:rsidRDefault="00087320">
    <w:pPr>
      <w:ind w:right="-426"/>
      <w:jc w:val="right"/>
      <w:rPr>
        <w:spacing w:val="3"/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4315" w14:textId="77777777" w:rsidR="00095DFE" w:rsidRDefault="00095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EB2C" w14:textId="77777777" w:rsidR="001E5B80" w:rsidRDefault="001E5B80">
      <w:r>
        <w:separator/>
      </w:r>
    </w:p>
  </w:footnote>
  <w:footnote w:type="continuationSeparator" w:id="0">
    <w:p w14:paraId="61371008" w14:textId="77777777" w:rsidR="001E5B80" w:rsidRDefault="001E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AC5A" w14:textId="77777777" w:rsidR="00095DFE" w:rsidRDefault="00095D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EB22" w14:textId="77777777" w:rsidR="00087320" w:rsidRDefault="00B22095">
    <w:pPr>
      <w:pStyle w:val="Kopfzeile"/>
      <w:ind w:left="-284"/>
      <w:jc w:val="center"/>
    </w:pPr>
    <w:r>
      <w:pict w14:anchorId="63FB3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59.75pt;margin-top:-1.15pt;width:572.3pt;height:44.8pt;z-index:251657216;mso-wrap-edited:f" wrapcoords="-32 0 -32 21192 21600 21192 21600 0 -32 0">
          <v:imagedata r:id="rId1" o:title="balkenk_mitrand"/>
          <o:lock v:ext="edit" aspectratio="f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7D13" w14:textId="77777777" w:rsidR="00095DFE" w:rsidRDefault="00095D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0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78F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54C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DAA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1C2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E84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F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6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2A58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1336E"/>
        <w:sz w:val="22"/>
      </w:rPr>
    </w:lvl>
  </w:abstractNum>
  <w:abstractNum w:abstractNumId="10" w15:restartNumberingAfterBreak="0">
    <w:nsid w:val="0C5B2C20"/>
    <w:multiLevelType w:val="hybridMultilevel"/>
    <w:tmpl w:val="19CE5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132137">
    <w:abstractNumId w:val="9"/>
  </w:num>
  <w:num w:numId="2" w16cid:durableId="1101338442">
    <w:abstractNumId w:val="7"/>
  </w:num>
  <w:num w:numId="3" w16cid:durableId="691224064">
    <w:abstractNumId w:val="6"/>
  </w:num>
  <w:num w:numId="4" w16cid:durableId="1466314658">
    <w:abstractNumId w:val="5"/>
  </w:num>
  <w:num w:numId="5" w16cid:durableId="236407871">
    <w:abstractNumId w:val="4"/>
  </w:num>
  <w:num w:numId="6" w16cid:durableId="1511487241">
    <w:abstractNumId w:val="8"/>
  </w:num>
  <w:num w:numId="7" w16cid:durableId="1795322625">
    <w:abstractNumId w:val="3"/>
  </w:num>
  <w:num w:numId="8" w16cid:durableId="1212571150">
    <w:abstractNumId w:val="2"/>
  </w:num>
  <w:num w:numId="9" w16cid:durableId="2130734038">
    <w:abstractNumId w:val="1"/>
  </w:num>
  <w:num w:numId="10" w16cid:durableId="1298335638">
    <w:abstractNumId w:val="0"/>
  </w:num>
  <w:num w:numId="11" w16cid:durableId="783692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A73"/>
    <w:rsid w:val="000042CD"/>
    <w:rsid w:val="00087320"/>
    <w:rsid w:val="00095DFE"/>
    <w:rsid w:val="001E5B80"/>
    <w:rsid w:val="003359F5"/>
    <w:rsid w:val="003F255D"/>
    <w:rsid w:val="00470A73"/>
    <w:rsid w:val="004A36DC"/>
    <w:rsid w:val="00592995"/>
    <w:rsid w:val="00671C22"/>
    <w:rsid w:val="00AF3DC1"/>
    <w:rsid w:val="00B1380E"/>
    <w:rsid w:val="00B22095"/>
    <w:rsid w:val="00B36816"/>
    <w:rsid w:val="00B7499A"/>
    <w:rsid w:val="00C27A08"/>
    <w:rsid w:val="00CD655E"/>
    <w:rsid w:val="00D45BD6"/>
    <w:rsid w:val="00D7368B"/>
    <w:rsid w:val="00E71761"/>
    <w:rsid w:val="00EF6D5F"/>
    <w:rsid w:val="00F859E1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6BF1EAD9"/>
  <w15:chartTrackingRefBased/>
  <w15:docId w15:val="{63B9F74C-89F4-4C82-95CC-AC75BD9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pacing w:val="8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400"/>
      </w:tabs>
      <w:outlineLvl w:val="0"/>
    </w:pPr>
    <w:rPr>
      <w:b/>
      <w:color w:val="013365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color w:val="01336E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color w:val="01336E"/>
      <w:sz w:val="22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color w:val="013365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color w:val="01336E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5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5"/>
    </w:rPr>
  </w:style>
  <w:style w:type="character" w:styleId="Seitenzahl">
    <w:name w:val="page number"/>
    <w:basedOn w:val="Absatz-Standardschriftart"/>
  </w:style>
  <w:style w:type="character" w:customStyle="1" w:styleId="Light">
    <w:name w:val="Light"/>
    <w:rPr>
      <w:rFonts w:ascii="Arial" w:hAnsi="Arial"/>
      <w:spacing w:val="0"/>
      <w:sz w:val="20"/>
      <w:u w:val="none"/>
      <w:vertAlign w:val="baseline"/>
    </w:rPr>
  </w:style>
  <w:style w:type="paragraph" w:customStyle="1" w:styleId="NormalParagraphStyle">
    <w:name w:val="NormalParagraphStyle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pacing w:val="0"/>
      <w:sz w:val="24"/>
      <w:szCs w:val="24"/>
    </w:rPr>
  </w:style>
  <w:style w:type="paragraph" w:customStyle="1" w:styleId="berschriftgro">
    <w:name w:val="Überschrift groß"/>
    <w:basedOn w:val="Standard"/>
    <w:next w:val="Standard"/>
    <w:pPr>
      <w:tabs>
        <w:tab w:val="left" w:pos="851"/>
      </w:tabs>
      <w:spacing w:after="240" w:line="300" w:lineRule="auto"/>
    </w:pPr>
    <w:rPr>
      <w:rFonts w:eastAsia="Times New Roman"/>
      <w:spacing w:val="0"/>
      <w:sz w:val="40"/>
    </w:rPr>
  </w:style>
  <w:style w:type="character" w:styleId="Zeilennummer">
    <w:name w:val="line number"/>
    <w:rPr>
      <w:rFonts w:ascii="Arial" w:hAnsi="Arial"/>
      <w:sz w:val="16"/>
    </w:rPr>
  </w:style>
  <w:style w:type="paragraph" w:customStyle="1" w:styleId="berschriftKzfsg2">
    <w:name w:val="Überschrift Kzfsg 2"/>
    <w:basedOn w:val="Standard"/>
    <w:next w:val="Standard"/>
    <w:pPr>
      <w:tabs>
        <w:tab w:val="left" w:pos="851"/>
      </w:tabs>
      <w:spacing w:before="240" w:after="240" w:line="300" w:lineRule="auto"/>
    </w:pPr>
    <w:rPr>
      <w:rFonts w:eastAsia="Times New Roman"/>
      <w:spacing w:val="0"/>
      <w:sz w:val="22"/>
      <w:lang w:val="de-AT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ett">
    <w:name w:val="Strong"/>
    <w:qFormat/>
    <w:rPr>
      <w:rFonts w:ascii="Arial" w:hAnsi="Arial"/>
      <w:b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Hervorhebung">
    <w:name w:val="Emphasis"/>
    <w:qFormat/>
    <w:rPr>
      <w:rFonts w:ascii="Arial" w:hAnsi="Arial"/>
      <w:i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customStyle="1" w:styleId="berschrift4Pionier">
    <w:name w:val="Überschrift 4 Pionier"/>
    <w:basedOn w:val="berschrift4"/>
    <w:rPr>
      <w:color w:val="CD0073"/>
    </w:rPr>
  </w:style>
  <w:style w:type="paragraph" w:customStyle="1" w:styleId="berschrift4Profi">
    <w:name w:val="Überschrift 4 Profi"/>
    <w:basedOn w:val="berschrift4"/>
    <w:rPr>
      <w:color w:val="0094AA"/>
    </w:rPr>
  </w:style>
  <w:style w:type="paragraph" w:customStyle="1" w:styleId="berschrift4Champion">
    <w:name w:val="Überschrift 4 Champion"/>
    <w:basedOn w:val="berschrift4"/>
    <w:rPr>
      <w:color w:val="F99700"/>
    </w:rPr>
  </w:style>
  <w:style w:type="paragraph" w:customStyle="1" w:styleId="FettBlau">
    <w:name w:val="Fett + Blau"/>
    <w:basedOn w:val="Standard"/>
    <w:autoRedefine/>
    <w:rPr>
      <w:b/>
      <w:color w:val="01336E"/>
    </w:rPr>
  </w:style>
  <w:style w:type="paragraph" w:styleId="Titel">
    <w:name w:val="Title"/>
    <w:basedOn w:val="Standard"/>
    <w:qFormat/>
    <w:pPr>
      <w:jc w:val="center"/>
    </w:pPr>
    <w:rPr>
      <w:rFonts w:eastAsia="Times New Roman"/>
      <w:b/>
      <w:spacing w:val="0"/>
      <w:sz w:val="24"/>
      <w:szCs w:val="24"/>
    </w:rPr>
  </w:style>
  <w:style w:type="paragraph" w:styleId="Aufzhlungszeichen">
    <w:name w:val="List Bullet"/>
    <w:basedOn w:val="Standard"/>
    <w:autoRedefine/>
    <w:pPr>
      <w:numPr>
        <w:numId w:val="1"/>
      </w:numPr>
      <w:tabs>
        <w:tab w:val="num" w:pos="284"/>
      </w:tabs>
    </w:pPr>
  </w:style>
  <w:style w:type="paragraph" w:styleId="Textkrper2">
    <w:name w:val="Body Text 2"/>
    <w:basedOn w:val="Standard"/>
    <w:link w:val="Textkrper2Zchn"/>
    <w:rsid w:val="00592995"/>
    <w:rPr>
      <w:rFonts w:eastAsia="Times New Roman"/>
      <w:spacing w:val="0"/>
      <w:sz w:val="24"/>
      <w:szCs w:val="24"/>
    </w:rPr>
  </w:style>
  <w:style w:type="character" w:customStyle="1" w:styleId="Textkrper2Zchn">
    <w:name w:val="Textkörper 2 Zchn"/>
    <w:link w:val="Textkrper2"/>
    <w:rsid w:val="00592995"/>
    <w:rPr>
      <w:rFonts w:ascii="Arial" w:hAnsi="Arial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CD655E"/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rsid w:val="00CD655E"/>
    <w:rPr>
      <w:rFonts w:ascii="Segoe UI" w:hAnsi="Segoe UI" w:cs="Segoe UI"/>
      <w:spacing w:val="8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iefpapier_balk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briefpapier_balken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Ökomanagement</vt:lpstr>
    </vt:vector>
  </TitlesOfParts>
  <Company>living office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Ökomanagement</dc:title>
  <dc:subject/>
  <dc:creator>hello kitty</dc:creator>
  <cp:keywords/>
  <cp:lastModifiedBy>Schwanzer Petra</cp:lastModifiedBy>
  <cp:revision>4</cp:revision>
  <cp:lastPrinted>2017-05-16T11:48:00Z</cp:lastPrinted>
  <dcterms:created xsi:type="dcterms:W3CDTF">2023-01-31T12:24:00Z</dcterms:created>
  <dcterms:modified xsi:type="dcterms:W3CDTF">2023-01-31T12:28:00Z</dcterms:modified>
</cp:coreProperties>
</file>